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8E84" w14:textId="77777777" w:rsidR="00B81521" w:rsidRPr="00C049A8" w:rsidRDefault="00B81521" w:rsidP="002A06E3"/>
    <w:p w14:paraId="23102463" w14:textId="77777777" w:rsidR="00485A9C" w:rsidRPr="00295E65" w:rsidRDefault="00295E65" w:rsidP="002A06E3">
      <w:pPr>
        <w:rPr>
          <w:lang w:val="sr-Cyrl-RS"/>
        </w:rPr>
      </w:pPr>
      <w:r>
        <w:rPr>
          <w:lang w:val="sr-Cyrl-RS"/>
        </w:rPr>
        <w:t>КЊИГА ОДЛУКА</w:t>
      </w:r>
    </w:p>
    <w:p w14:paraId="3D50B9EA" w14:textId="2F140A11" w:rsidR="00295E65" w:rsidRPr="00295E65" w:rsidRDefault="00295E65" w:rsidP="002A06E3">
      <w:r w:rsidRPr="00295E65">
        <w:t>2</w:t>
      </w:r>
      <w:r w:rsidR="002A06E3">
        <w:rPr>
          <w:lang w:val="sr-Cyrl-RS"/>
        </w:rPr>
        <w:t>3</w:t>
      </w:r>
      <w:r w:rsidRPr="00295E65">
        <w:t>.0</w:t>
      </w:r>
      <w:r w:rsidR="002A06E3">
        <w:t>1</w:t>
      </w:r>
      <w:r w:rsidRPr="00295E65">
        <w:t>.202</w:t>
      </w:r>
      <w:r w:rsidR="002A06E3">
        <w:t>2</w:t>
      </w:r>
      <w:r w:rsidRPr="00295E65">
        <w:t>.</w:t>
      </w:r>
    </w:p>
    <w:p w14:paraId="6C4679E8" w14:textId="411B9152" w:rsidR="002A06E3" w:rsidRDefault="002A06E3" w:rsidP="002A06E3">
      <w:pPr>
        <w:rPr>
          <w:lang w:val="sr-Cyrl-RS"/>
        </w:rPr>
      </w:pPr>
      <w:r>
        <w:rPr>
          <w:lang w:val="sr-Cyrl-RS"/>
        </w:rPr>
        <w:t>Електронска седница одржана 22.01.2022.</w:t>
      </w:r>
    </w:p>
    <w:p w14:paraId="59A2DB57" w14:textId="0DC08E63" w:rsidR="002A06E3" w:rsidRDefault="002A06E3" w:rsidP="002A06E3">
      <w:pPr>
        <w:rPr>
          <w:lang w:val="sr-Cyrl-RS"/>
        </w:rPr>
      </w:pPr>
      <w:r>
        <w:rPr>
          <w:lang w:val="sr-Cyrl-RS"/>
        </w:rPr>
        <w:t>Предлог Горана Јовановића</w:t>
      </w:r>
    </w:p>
    <w:p w14:paraId="2F2324E9" w14:textId="580C2BB4" w:rsidR="002A06E3" w:rsidRDefault="002A06E3" w:rsidP="002A06E3">
      <w:pPr>
        <w:rPr>
          <w:lang w:val="sr-Cyrl-RS"/>
        </w:rPr>
      </w:pPr>
      <w:r>
        <w:rPr>
          <w:lang w:val="sr-Cyrl-RS"/>
        </w:rPr>
        <w:t>1. Финансирање курса скипера за члана клуба талмичара Мирославу Миких.</w:t>
      </w:r>
    </w:p>
    <w:p w14:paraId="65F56CE8" w14:textId="7B97C9EB" w:rsidR="00E71C7B" w:rsidRDefault="00E71C7B" w:rsidP="002A06E3">
      <w:pPr>
        <w:rPr>
          <w:lang w:val="sr-Cyrl-RS"/>
        </w:rPr>
      </w:pPr>
      <w:r>
        <w:rPr>
          <w:lang w:val="sr-Cyrl-RS"/>
        </w:rPr>
        <w:t>Чланови управе једногласно подржали и донели</w:t>
      </w:r>
    </w:p>
    <w:p w14:paraId="381E44E6" w14:textId="36510EE8" w:rsidR="002A06E3" w:rsidRDefault="002A06E3" w:rsidP="002A06E3">
      <w:pPr>
        <w:rPr>
          <w:lang w:val="sr-Cyrl-RS"/>
        </w:rPr>
      </w:pPr>
      <w:r>
        <w:rPr>
          <w:lang w:val="sr-Cyrl-RS"/>
        </w:rPr>
        <w:t>Одлук</w:t>
      </w:r>
      <w:r w:rsidR="00E71C7B">
        <w:rPr>
          <w:lang w:val="sr-Cyrl-RS"/>
        </w:rPr>
        <w:t>у</w:t>
      </w:r>
    </w:p>
    <w:p w14:paraId="0167249A" w14:textId="2D7797D1" w:rsidR="004827CA" w:rsidRDefault="002A06E3" w:rsidP="002A06E3">
      <w:pPr>
        <w:rPr>
          <w:lang w:val="sr-Cyrl-RS"/>
        </w:rPr>
      </w:pPr>
      <w:r>
        <w:rPr>
          <w:lang w:val="sr-Cyrl-RS"/>
        </w:rPr>
        <w:t>Клуб финансира са 300€ курс за скипера за Мирославу Миких и додатне путне трошкове.</w:t>
      </w:r>
    </w:p>
    <w:p w14:paraId="6007F019" w14:textId="77777777" w:rsidR="00332DD2" w:rsidRDefault="00332DD2" w:rsidP="002A06E3">
      <w:pPr>
        <w:rPr>
          <w:lang w:val="sr-Cyrl-RS"/>
        </w:rPr>
      </w:pPr>
    </w:p>
    <w:p w14:paraId="398F63A0" w14:textId="7810EBA1" w:rsidR="002A06E3" w:rsidRDefault="00332DD2" w:rsidP="002A06E3">
      <w:r>
        <w:t>07</w:t>
      </w:r>
      <w:r w:rsidRPr="00295E65">
        <w:t>.0</w:t>
      </w:r>
      <w:r>
        <w:t>2</w:t>
      </w:r>
      <w:r w:rsidRPr="00295E65">
        <w:t>.202</w:t>
      </w:r>
      <w:r>
        <w:t>2</w:t>
      </w:r>
      <w:r>
        <w:t>.</w:t>
      </w:r>
    </w:p>
    <w:p w14:paraId="3C2C6757" w14:textId="13FDAA79" w:rsidR="00332DD2" w:rsidRDefault="00332DD2" w:rsidP="002A06E3">
      <w:pPr>
        <w:rPr>
          <w:lang w:val="sr-Cyrl-RS"/>
        </w:rPr>
      </w:pPr>
      <w:r>
        <w:rPr>
          <w:lang w:val="sr-Cyrl-RS"/>
        </w:rPr>
        <w:t>С</w:t>
      </w:r>
      <w:r>
        <w:rPr>
          <w:lang w:val="sr-Cyrl-RS"/>
        </w:rPr>
        <w:t xml:space="preserve">едница одржана </w:t>
      </w:r>
      <w:r>
        <w:t>07</w:t>
      </w:r>
      <w:r w:rsidRPr="00295E65">
        <w:t>.0</w:t>
      </w:r>
      <w:r>
        <w:t>2</w:t>
      </w:r>
      <w:r w:rsidRPr="00295E65">
        <w:t>.202</w:t>
      </w:r>
      <w:r>
        <w:t>2</w:t>
      </w:r>
      <w:r>
        <w:rPr>
          <w:lang w:val="sr-Cyrl-RS"/>
        </w:rPr>
        <w:t>.</w:t>
      </w:r>
    </w:p>
    <w:p w14:paraId="322C933C" w14:textId="52731D7B" w:rsidR="00332DD2" w:rsidRDefault="00332DD2" w:rsidP="002A06E3">
      <w:pPr>
        <w:rPr>
          <w:lang w:val="sr-Cyrl-RS"/>
        </w:rPr>
      </w:pPr>
      <w:r>
        <w:rPr>
          <w:lang w:val="sr-Cyrl-RS"/>
        </w:rPr>
        <w:t>1. Да се са спортским директором потпише анекс уговора.</w:t>
      </w:r>
      <w:r w:rsidR="00DC481D">
        <w:rPr>
          <w:lang w:val="sr-Cyrl-RS"/>
        </w:rPr>
        <w:t xml:space="preserve"> Новим анексом ће се ускладити лични доходак спортског директора са постојећом економском ситуацијом. Износ личног дохотка износиће 500</w:t>
      </w:r>
      <w:r w:rsidR="00DC481D">
        <w:rPr>
          <w:lang w:val="sr-Cyrl-RS"/>
        </w:rPr>
        <w:t>€</w:t>
      </w:r>
      <w:r w:rsidR="00DC481D">
        <w:rPr>
          <w:lang w:val="sr-Cyrl-RS"/>
        </w:rPr>
        <w:t xml:space="preserve"> нето у динарској противвредности по средњем курсу Народне Банке Србије.</w:t>
      </w:r>
    </w:p>
    <w:p w14:paraId="78ECFEB9" w14:textId="11B1BAF2" w:rsidR="00332DD2" w:rsidRDefault="00332DD2" w:rsidP="002A06E3">
      <w:pPr>
        <w:rPr>
          <w:lang w:val="sr-Cyrl-RS"/>
        </w:rPr>
      </w:pPr>
      <w:r>
        <w:rPr>
          <w:lang w:val="sr-Cyrl-RS"/>
        </w:rPr>
        <w:t xml:space="preserve">2. Да се продужи конкурс за спортског </w:t>
      </w:r>
      <w:r w:rsidR="00C57630">
        <w:rPr>
          <w:lang w:val="sr-Cyrl-RS"/>
        </w:rPr>
        <w:t>тренера</w:t>
      </w:r>
      <w:r>
        <w:rPr>
          <w:lang w:val="sr-Cyrl-RS"/>
        </w:rPr>
        <w:t xml:space="preserve"> до 07.03.2022.</w:t>
      </w:r>
    </w:p>
    <w:p w14:paraId="5E400656" w14:textId="77533B6C" w:rsidR="00C260F8" w:rsidRDefault="00332DD2" w:rsidP="00C260F8">
      <w:pPr>
        <w:rPr>
          <w:rFonts w:cs="EB GARAMOND REGULAR ROMAN"/>
          <w:color w:val="000000"/>
          <w:lang w:val="sr-Cyrl-RS" w:eastAsia="en-GB"/>
        </w:rPr>
      </w:pPr>
      <w:r>
        <w:rPr>
          <w:lang w:val="sr-Cyrl-RS"/>
        </w:rPr>
        <w:t>3. Да се спортис</w:t>
      </w:r>
      <w:r w:rsidR="00C260F8">
        <w:rPr>
          <w:lang w:val="sr-Cyrl-RS"/>
        </w:rPr>
        <w:t>та</w:t>
      </w:r>
      <w:r w:rsidR="00D7072D">
        <w:rPr>
          <w:lang w:val="sr-Cyrl-RS"/>
        </w:rPr>
        <w:t>,</w:t>
      </w:r>
      <w:r>
        <w:rPr>
          <w:lang w:val="sr-Cyrl-RS"/>
        </w:rPr>
        <w:t xml:space="preserve"> члана клуба Марка Петковића</w:t>
      </w:r>
      <w:r w:rsidR="00C260F8">
        <w:rPr>
          <w:lang w:val="sr-Cyrl-RS"/>
        </w:rPr>
        <w:t xml:space="preserve"> пошаље на усавршавање у Саилинг Коач академију и да </w:t>
      </w:r>
      <w:r w:rsidR="00D7072D">
        <w:rPr>
          <w:lang w:val="sr-Cyrl-RS"/>
        </w:rPr>
        <w:t xml:space="preserve">клуб </w:t>
      </w:r>
      <w:r w:rsidR="00C260F8">
        <w:rPr>
          <w:lang w:val="sr-Cyrl-RS"/>
        </w:rPr>
        <w:t xml:space="preserve">сноси трошкове спортског усавршавања у износу од </w:t>
      </w:r>
      <w:r w:rsidR="00E02F1D">
        <w:rPr>
          <w:lang w:val="sr-Cyrl-RS"/>
        </w:rPr>
        <w:t>1250</w:t>
      </w:r>
      <w:r w:rsidR="00E02F1D">
        <w:rPr>
          <w:lang w:val="sr-Cyrl-RS"/>
        </w:rPr>
        <w:t>€</w:t>
      </w:r>
      <w:r w:rsidR="00E02F1D">
        <w:rPr>
          <w:lang w:val="sr-Cyrl-RS"/>
        </w:rPr>
        <w:t xml:space="preserve"> односно </w:t>
      </w:r>
      <w:r w:rsidR="00C260F8" w:rsidRPr="00C260F8">
        <w:rPr>
          <w:rFonts w:cs="EB GARAMOND REGULAR ROMAN"/>
          <w:color w:val="000000"/>
          <w:lang w:val="en-RS" w:eastAsia="en-GB"/>
        </w:rPr>
        <w:t>146986</w:t>
      </w:r>
      <w:r w:rsidR="00C260F8">
        <w:rPr>
          <w:rFonts w:cs="EB GARAMOND REGULAR ROMAN"/>
          <w:color w:val="000000"/>
          <w:lang w:val="sr-Cyrl-RS" w:eastAsia="en-GB"/>
        </w:rPr>
        <w:t xml:space="preserve"> РСД</w:t>
      </w:r>
      <w:r w:rsidR="00E02F1D">
        <w:rPr>
          <w:rFonts w:cs="EB GARAMOND REGULAR ROMAN"/>
          <w:color w:val="000000"/>
          <w:lang w:val="sr-Cyrl-RS" w:eastAsia="en-GB"/>
        </w:rPr>
        <w:t xml:space="preserve"> </w:t>
      </w:r>
      <w:r w:rsidR="00E02F1D">
        <w:rPr>
          <w:lang w:val="sr-Cyrl-RS"/>
        </w:rPr>
        <w:t>по средњем курсу Народне Банке Србије</w:t>
      </w:r>
    </w:p>
    <w:p w14:paraId="3093974B" w14:textId="1218FA25" w:rsidR="00C260F8" w:rsidRDefault="00C260F8" w:rsidP="00C260F8">
      <w:pPr>
        <w:rPr>
          <w:rFonts w:cs="EB GARAMOND REGULAR ROMAN"/>
          <w:color w:val="000000"/>
          <w:lang w:val="sr-Cyrl-RS" w:eastAsia="en-GB"/>
        </w:rPr>
      </w:pPr>
      <w:r>
        <w:rPr>
          <w:rFonts w:cs="EB GARAMOND REGULAR ROMAN"/>
          <w:color w:val="000000"/>
          <w:lang w:val="sr-Cyrl-RS" w:eastAsia="en-GB"/>
        </w:rPr>
        <w:t>4. Да се у сврху надгледања отвореног простора изврши постављањ</w:t>
      </w:r>
      <w:r w:rsidR="00D7072D">
        <w:rPr>
          <w:rFonts w:cs="EB GARAMOND REGULAR ROMAN"/>
          <w:color w:val="000000"/>
          <w:lang w:val="sr-Cyrl-RS" w:eastAsia="en-GB"/>
        </w:rPr>
        <w:t>е једне или више додатних камера.</w:t>
      </w:r>
    </w:p>
    <w:p w14:paraId="2C389775" w14:textId="1EF0532D" w:rsidR="00D7072D" w:rsidRDefault="00D7072D" w:rsidP="00C260F8">
      <w:pPr>
        <w:rPr>
          <w:rFonts w:cs="EB GARAMOND REGULAR ROMAN"/>
          <w:color w:val="000000"/>
          <w:lang w:val="sr-Cyrl-RS" w:eastAsia="en-GB"/>
        </w:rPr>
      </w:pPr>
      <w:r>
        <w:rPr>
          <w:rFonts w:cs="EB GARAMOND REGULAR ROMAN"/>
          <w:color w:val="000000"/>
          <w:lang w:val="sr-Cyrl-RS" w:eastAsia="en-GB"/>
        </w:rPr>
        <w:t>5. Да комисија за марину да управи извештај о испуњености и капацитету марине.</w:t>
      </w:r>
    </w:p>
    <w:p w14:paraId="04B3B8BF" w14:textId="4F1B9119" w:rsidR="00D7072D" w:rsidRDefault="00D7072D" w:rsidP="00C260F8">
      <w:pPr>
        <w:rPr>
          <w:rFonts w:cs="EB GARAMOND REGULAR ROMAN"/>
          <w:color w:val="000000"/>
          <w:lang w:val="sr-Cyrl-RS" w:eastAsia="en-GB"/>
        </w:rPr>
      </w:pPr>
      <w:r>
        <w:rPr>
          <w:rFonts w:cs="EB GARAMOND REGULAR ROMAN"/>
          <w:color w:val="000000"/>
          <w:lang w:val="sr-Cyrl-RS" w:eastAsia="en-GB"/>
        </w:rPr>
        <w:t xml:space="preserve">6. Да </w:t>
      </w:r>
      <w:r w:rsidR="00DC481D">
        <w:rPr>
          <w:rFonts w:cs="EB GARAMOND REGULAR ROMAN"/>
          <w:color w:val="000000"/>
          <w:lang w:val="sr-Cyrl-RS" w:eastAsia="en-GB"/>
        </w:rPr>
        <w:t xml:space="preserve">комисија за марину </w:t>
      </w:r>
      <w:r>
        <w:rPr>
          <w:rFonts w:cs="EB GARAMOND REGULAR ROMAN"/>
          <w:color w:val="000000"/>
          <w:lang w:val="sr-Cyrl-RS" w:eastAsia="en-GB"/>
        </w:rPr>
        <w:t xml:space="preserve">изврши преглед стања марине због постојећих падавина и </w:t>
      </w:r>
      <w:r w:rsidR="00DC481D">
        <w:rPr>
          <w:rFonts w:cs="EB GARAMOND REGULAR ROMAN"/>
          <w:color w:val="000000"/>
          <w:lang w:val="sr-Cyrl-RS" w:eastAsia="en-GB"/>
        </w:rPr>
        <w:t>да предлог управи за предузимање потребних мера и радњи у циљу неометаног и безбедног коришћења.</w:t>
      </w:r>
    </w:p>
    <w:p w14:paraId="6F9A5774" w14:textId="77777777" w:rsidR="00E02F1D" w:rsidRDefault="00E02F1D" w:rsidP="00C260F8">
      <w:pPr>
        <w:rPr>
          <w:rFonts w:cs="EB GARAMOND REGULAR ROMAN"/>
          <w:color w:val="000000"/>
          <w:lang w:val="sr-Cyrl-RS" w:eastAsia="en-GB"/>
        </w:rPr>
      </w:pPr>
    </w:p>
    <w:p w14:paraId="634126A5" w14:textId="6D749302" w:rsidR="00D7072D" w:rsidRPr="00C260F8" w:rsidRDefault="00D7072D" w:rsidP="00C260F8">
      <w:pPr>
        <w:rPr>
          <w:rFonts w:cs="EB GARAMOND REGULAR ROMAN"/>
          <w:color w:val="000000"/>
          <w:lang w:val="sr-Cyrl-RS" w:eastAsia="en-GB"/>
        </w:rPr>
      </w:pPr>
      <w:r>
        <w:rPr>
          <w:rFonts w:cs="EB GARAMOND REGULAR ROMAN"/>
          <w:color w:val="000000"/>
          <w:lang w:val="sr-Cyrl-RS" w:eastAsia="en-GB"/>
        </w:rPr>
        <w:t xml:space="preserve"> </w:t>
      </w:r>
    </w:p>
    <w:p w14:paraId="72D4685F" w14:textId="3EE20BA9" w:rsidR="00C260F8" w:rsidRPr="00C260F8" w:rsidRDefault="00C260F8" w:rsidP="002A06E3">
      <w:pPr>
        <w:rPr>
          <w:rFonts w:cs="EB GARAMOND REGULAR ROMAN"/>
          <w:lang w:val="sr-Cyrl-RS"/>
        </w:rPr>
      </w:pPr>
      <w:r w:rsidRPr="00C260F8">
        <w:rPr>
          <w:rFonts w:cs="EB GARAMOND REGULAR ROMAN"/>
          <w:lang w:val="sr-Cyrl-RS"/>
        </w:rPr>
        <w:t xml:space="preserve"> </w:t>
      </w:r>
    </w:p>
    <w:p w14:paraId="50B3FB30" w14:textId="77777777" w:rsidR="00332DD2" w:rsidRDefault="00332DD2" w:rsidP="002A06E3"/>
    <w:p w14:paraId="44B18C21" w14:textId="77777777" w:rsidR="00332DD2" w:rsidRDefault="00332DD2" w:rsidP="002A06E3">
      <w:pPr>
        <w:rPr>
          <w:lang w:val="sr-Cyrl-RS"/>
        </w:rPr>
      </w:pPr>
    </w:p>
    <w:p w14:paraId="65390AE0" w14:textId="77777777" w:rsidR="002A06E3" w:rsidRDefault="002A06E3" w:rsidP="002A06E3">
      <w:pPr>
        <w:rPr>
          <w:lang w:val="sr-Cyrl-RS"/>
        </w:rPr>
      </w:pPr>
    </w:p>
    <w:p w14:paraId="5848345E" w14:textId="77777777" w:rsidR="002A06E3" w:rsidRPr="002A06E3" w:rsidRDefault="002A06E3" w:rsidP="002A06E3">
      <w:pPr>
        <w:rPr>
          <w:lang w:val="sr-Cyrl-RS"/>
        </w:rPr>
      </w:pPr>
    </w:p>
    <w:p w14:paraId="64A2870A" w14:textId="77777777" w:rsidR="002A06E3" w:rsidRPr="00A94472" w:rsidRDefault="002A06E3" w:rsidP="002A06E3">
      <w:pPr>
        <w:rPr>
          <w:lang w:val="sr-Cyrl-RS"/>
        </w:rPr>
      </w:pPr>
    </w:p>
    <w:sectPr w:rsidR="002A06E3" w:rsidRPr="00A94472" w:rsidSect="004827C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357" w:right="851" w:bottom="816" w:left="851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1AF41" w14:textId="77777777" w:rsidR="00384F78" w:rsidRDefault="00384F78">
      <w:r>
        <w:separator/>
      </w:r>
    </w:p>
  </w:endnote>
  <w:endnote w:type="continuationSeparator" w:id="0">
    <w:p w14:paraId="10023FE7" w14:textId="77777777" w:rsidR="00384F78" w:rsidRDefault="0038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B GARAMOND REGULAR ROMAN"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EB Garamond SemiBold Italic">
    <w:altName w:val="EB Garamond SemiBold"/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EB Garamond Bold Italic">
    <w:altName w:val="EB Garamond"/>
    <w:panose1 w:val="00000000000000000000"/>
    <w:charset w:val="00"/>
    <w:family w:val="auto"/>
    <w:pitch w:val="variable"/>
    <w:sig w:usb0="E00002FF" w:usb1="5201E4F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4739" w14:textId="77777777" w:rsidR="003A18F7" w:rsidRDefault="00D44F63" w:rsidP="002A33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681EAF" w14:textId="77777777" w:rsidR="00D44F63" w:rsidRDefault="00D44F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D2C66" w14:textId="77777777" w:rsidR="00D44F63" w:rsidRPr="00200AE7" w:rsidRDefault="00073428" w:rsidP="00655750">
    <w:pPr>
      <w:pStyle w:val="Footer"/>
      <w:tabs>
        <w:tab w:val="left" w:pos="8473"/>
      </w:tabs>
      <w:rPr>
        <w:lang w:val="sr-Cyrl-RS"/>
      </w:rPr>
    </w:pPr>
    <w:r>
      <w:rPr>
        <w:lang w:val="sr-Cyrl-RS"/>
      </w:rPr>
      <w:t>25.10.2021.</w:t>
    </w:r>
    <w:r w:rsidR="00655750">
      <w:rPr>
        <w:lang w:val="sr-Cyrl-RS"/>
      </w:rPr>
      <w:tab/>
    </w:r>
    <w:r>
      <w:rPr>
        <w:lang w:val="sr-Cyrl-RS"/>
      </w:rPr>
      <w:t>Записник</w:t>
    </w:r>
    <w:r w:rsidR="00655750">
      <w:rPr>
        <w:lang w:val="sr-Cyrl-RS"/>
      </w:rPr>
      <w:tab/>
      <w:t>Страна</w:t>
    </w:r>
    <w:r w:rsidR="00655750">
      <w:rPr>
        <w:lang w:val="sr-Cyrl-RS"/>
      </w:rPr>
      <w:tab/>
    </w:r>
    <w:r w:rsidR="00655750">
      <w:rPr>
        <w:lang w:val="sr-Cyrl-RS"/>
      </w:rPr>
      <w:fldChar w:fldCharType="begin"/>
    </w:r>
    <w:r w:rsidR="00655750">
      <w:rPr>
        <w:lang w:val="sr-Cyrl-RS"/>
      </w:rPr>
      <w:instrText xml:space="preserve"> PAGE  \* MERGEFORMAT </w:instrText>
    </w:r>
    <w:r w:rsidR="00655750">
      <w:rPr>
        <w:lang w:val="sr-Cyrl-RS"/>
      </w:rPr>
      <w:fldChar w:fldCharType="separate"/>
    </w:r>
    <w:r w:rsidR="00655750">
      <w:rPr>
        <w:noProof/>
        <w:lang w:val="sr-Cyrl-RS"/>
      </w:rPr>
      <w:t>1</w:t>
    </w:r>
    <w:r w:rsidR="00655750">
      <w:rPr>
        <w:lang w:val="sr-Cyrl-R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FAB1" w14:textId="77777777" w:rsidR="00655750" w:rsidRDefault="00655750" w:rsidP="008139A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DD1E82" w14:textId="77777777" w:rsidR="00655750" w:rsidRPr="000810D1" w:rsidRDefault="004827CA" w:rsidP="00A45F44">
    <w:pPr>
      <w:pStyle w:val="Footer"/>
      <w:tabs>
        <w:tab w:val="clear" w:pos="4419"/>
        <w:tab w:val="clear" w:pos="8838"/>
        <w:tab w:val="center" w:pos="3402"/>
        <w:tab w:val="right" w:pos="6804"/>
      </w:tabs>
    </w:pPr>
    <w:r>
      <w:tab/>
    </w:r>
    <w:r w:rsidR="00A94472">
      <w:rPr>
        <w:lang w:val="sr-Cyrl-RS"/>
      </w:rPr>
      <w:t>МБ</w:t>
    </w:r>
    <w:r w:rsidR="00C92BA2" w:rsidRPr="000810D1">
      <w:t>: 07062940</w:t>
    </w:r>
    <w:r w:rsidR="000810D1">
      <w:tab/>
    </w:r>
    <w:r w:rsidR="00A94472">
      <w:rPr>
        <w:lang w:val="sr-Cyrl-RS"/>
      </w:rPr>
      <w:t>ПИБ</w:t>
    </w:r>
    <w:r w:rsidR="00C92BA2" w:rsidRPr="000810D1">
      <w:t>: 102248034</w:t>
    </w:r>
    <w:r w:rsidR="00655750" w:rsidRPr="000810D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1C3F" w14:textId="77777777" w:rsidR="00384F78" w:rsidRDefault="00384F78">
      <w:r>
        <w:separator/>
      </w:r>
    </w:p>
  </w:footnote>
  <w:footnote w:type="continuationSeparator" w:id="0">
    <w:p w14:paraId="0772386A" w14:textId="77777777" w:rsidR="00384F78" w:rsidRDefault="00384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03F4" w14:textId="77777777" w:rsidR="00200AE7" w:rsidRDefault="00200AE7" w:rsidP="00A44602">
    <w:pPr>
      <w:spacing w:after="100" w:afterAutospacing="1"/>
      <w:jc w:val="center"/>
      <w:rPr>
        <w:lang w:val="sr-Cyrl-RS"/>
      </w:rPr>
    </w:pPr>
    <w:r>
      <w:rPr>
        <w:lang w:val="sr-Cyrl-RS"/>
      </w:rPr>
      <w:t>Академски једриличарски клуб Београд</w:t>
    </w:r>
  </w:p>
  <w:p w14:paraId="296971BD" w14:textId="77777777" w:rsidR="00655750" w:rsidRPr="00A31EFC" w:rsidRDefault="00655750" w:rsidP="00A44602">
    <w:pPr>
      <w:spacing w:after="100" w:afterAutospacing="1"/>
      <w:jc w:val="center"/>
      <w:rPr>
        <w:lang w:val="sr-Cyrl-R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29F9" w14:textId="77777777" w:rsidR="00200AE7" w:rsidRDefault="00EA3FDB" w:rsidP="00200AE7">
    <w:pPr>
      <w:jc w:val="center"/>
      <w:rPr>
        <w:lang w:val="sr-Cyrl-RS"/>
      </w:rPr>
    </w:pPr>
    <w:r w:rsidRPr="00AA3D8C">
      <w:rPr>
        <w:noProof/>
      </w:rPr>
      <w:drawing>
        <wp:inline distT="0" distB="0" distL="0" distR="0" wp14:anchorId="763D412D" wp14:editId="26FA4F6A">
          <wp:extent cx="1648460" cy="108077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43" t="20512" r="19731" b="21541"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0AE7" w:rsidRPr="00672349">
      <w:rPr>
        <w:lang w:val="sr-Cyrl-RS"/>
      </w:rPr>
      <w:t xml:space="preserve"> </w:t>
    </w:r>
  </w:p>
  <w:p w14:paraId="5C01FBD0" w14:textId="77777777" w:rsidR="00200AE7" w:rsidRDefault="00200AE7" w:rsidP="00200AE7">
    <w:pPr>
      <w:jc w:val="center"/>
      <w:rPr>
        <w:lang w:val="sr-Cyrl-RS"/>
      </w:rPr>
    </w:pPr>
    <w:r>
      <w:rPr>
        <w:lang w:val="sr-Cyrl-RS"/>
      </w:rPr>
      <w:t>Академски једриличарски клуб Београд</w:t>
    </w:r>
  </w:p>
  <w:p w14:paraId="532649E8" w14:textId="77777777" w:rsidR="00200AE7" w:rsidRDefault="00200AE7" w:rsidP="00200AE7">
    <w:pPr>
      <w:jc w:val="center"/>
      <w:rPr>
        <w:lang w:val="sr-Cyrl-RS"/>
      </w:rPr>
    </w:pPr>
    <w:r>
      <w:rPr>
        <w:lang w:val="sr-Cyrl-RS"/>
      </w:rPr>
      <w:t>Бежанијски зимовник 35</w:t>
    </w:r>
  </w:p>
  <w:p w14:paraId="7EEE1FF8" w14:textId="77777777" w:rsidR="00200AE7" w:rsidRPr="00672349" w:rsidRDefault="00485A9C" w:rsidP="00200AE7">
    <w:pPr>
      <w:jc w:val="center"/>
      <w:rPr>
        <w:lang w:val="sr-Cyrl-RS"/>
      </w:rPr>
    </w:pPr>
    <w:r>
      <w:rPr>
        <w:lang w:val="sr-Cyrl-RS"/>
      </w:rPr>
      <w:t>110</w:t>
    </w:r>
    <w:r>
      <w:rPr>
        <w:lang w:val="sr-Latn-RS"/>
      </w:rPr>
      <w:t>7</w:t>
    </w:r>
    <w:r w:rsidR="00200AE7">
      <w:rPr>
        <w:lang w:val="sr-Cyrl-RS"/>
      </w:rPr>
      <w:t>0 Београд</w:t>
    </w:r>
  </w:p>
  <w:p w14:paraId="104D735E" w14:textId="77777777" w:rsidR="00200AE7" w:rsidRDefault="0020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808EA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F009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054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B423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C4D8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74B4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24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0E8C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BEB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3ADD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FB6"/>
    <w:multiLevelType w:val="hybridMultilevel"/>
    <w:tmpl w:val="6E32FF9C"/>
    <w:lvl w:ilvl="0" w:tplc="738643E0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936ED5"/>
    <w:multiLevelType w:val="multilevel"/>
    <w:tmpl w:val="57DE3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65DB7"/>
    <w:multiLevelType w:val="hybridMultilevel"/>
    <w:tmpl w:val="FA005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A5D09"/>
    <w:multiLevelType w:val="multilevel"/>
    <w:tmpl w:val="FB64B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BB62AB"/>
    <w:multiLevelType w:val="multilevel"/>
    <w:tmpl w:val="034A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74275"/>
    <w:multiLevelType w:val="singleLevel"/>
    <w:tmpl w:val="6C882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7BD2678"/>
    <w:multiLevelType w:val="singleLevel"/>
    <w:tmpl w:val="6C882C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D4C08DC"/>
    <w:multiLevelType w:val="multilevel"/>
    <w:tmpl w:val="2EEC6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920909"/>
    <w:multiLevelType w:val="hybridMultilevel"/>
    <w:tmpl w:val="A63A95D4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0"/>
  </w:num>
  <w:num w:numId="16">
    <w:abstractNumId w:val="17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28"/>
    <w:rsid w:val="0004048A"/>
    <w:rsid w:val="00073428"/>
    <w:rsid w:val="000810D1"/>
    <w:rsid w:val="000855A2"/>
    <w:rsid w:val="00091FA4"/>
    <w:rsid w:val="00095EB6"/>
    <w:rsid w:val="000A1AFF"/>
    <w:rsid w:val="000A2735"/>
    <w:rsid w:val="000D0896"/>
    <w:rsid w:val="000F4695"/>
    <w:rsid w:val="00141B88"/>
    <w:rsid w:val="00176977"/>
    <w:rsid w:val="00194D56"/>
    <w:rsid w:val="00200AE7"/>
    <w:rsid w:val="00203660"/>
    <w:rsid w:val="00205C4B"/>
    <w:rsid w:val="00212AA9"/>
    <w:rsid w:val="00240EE6"/>
    <w:rsid w:val="002566E2"/>
    <w:rsid w:val="00256B30"/>
    <w:rsid w:val="0028040D"/>
    <w:rsid w:val="00295E65"/>
    <w:rsid w:val="002A06E3"/>
    <w:rsid w:val="002A3369"/>
    <w:rsid w:val="002A42C7"/>
    <w:rsid w:val="002D51C8"/>
    <w:rsid w:val="00332DD2"/>
    <w:rsid w:val="003476F3"/>
    <w:rsid w:val="00356C10"/>
    <w:rsid w:val="00384F78"/>
    <w:rsid w:val="003A18F7"/>
    <w:rsid w:val="003A521B"/>
    <w:rsid w:val="003D45EA"/>
    <w:rsid w:val="004827CA"/>
    <w:rsid w:val="00485A9C"/>
    <w:rsid w:val="0048667C"/>
    <w:rsid w:val="004C24C3"/>
    <w:rsid w:val="004C5F4D"/>
    <w:rsid w:val="004D5E4F"/>
    <w:rsid w:val="004F1ADD"/>
    <w:rsid w:val="0051789E"/>
    <w:rsid w:val="00534EC4"/>
    <w:rsid w:val="005A167B"/>
    <w:rsid w:val="005A3478"/>
    <w:rsid w:val="005C0624"/>
    <w:rsid w:val="0061142D"/>
    <w:rsid w:val="00613B2D"/>
    <w:rsid w:val="006410B3"/>
    <w:rsid w:val="00647EED"/>
    <w:rsid w:val="00655750"/>
    <w:rsid w:val="00662563"/>
    <w:rsid w:val="00677466"/>
    <w:rsid w:val="00687FD9"/>
    <w:rsid w:val="00692902"/>
    <w:rsid w:val="00696078"/>
    <w:rsid w:val="006B4372"/>
    <w:rsid w:val="006C059E"/>
    <w:rsid w:val="006C4B53"/>
    <w:rsid w:val="006C7D23"/>
    <w:rsid w:val="006F61E2"/>
    <w:rsid w:val="00714C74"/>
    <w:rsid w:val="00717BA9"/>
    <w:rsid w:val="00725AE4"/>
    <w:rsid w:val="00756F78"/>
    <w:rsid w:val="00761396"/>
    <w:rsid w:val="00776AE1"/>
    <w:rsid w:val="00794B48"/>
    <w:rsid w:val="007A3178"/>
    <w:rsid w:val="008139AA"/>
    <w:rsid w:val="008346B2"/>
    <w:rsid w:val="0084302F"/>
    <w:rsid w:val="00866F14"/>
    <w:rsid w:val="00886A95"/>
    <w:rsid w:val="008D16E1"/>
    <w:rsid w:val="008D2A42"/>
    <w:rsid w:val="008E3AE9"/>
    <w:rsid w:val="009074FA"/>
    <w:rsid w:val="009161B1"/>
    <w:rsid w:val="0093063D"/>
    <w:rsid w:val="00934BE1"/>
    <w:rsid w:val="0094410D"/>
    <w:rsid w:val="0095375C"/>
    <w:rsid w:val="009E06CD"/>
    <w:rsid w:val="009F4416"/>
    <w:rsid w:val="00A02025"/>
    <w:rsid w:val="00A177B1"/>
    <w:rsid w:val="00A2769E"/>
    <w:rsid w:val="00A31EFC"/>
    <w:rsid w:val="00A41653"/>
    <w:rsid w:val="00A44602"/>
    <w:rsid w:val="00A45F44"/>
    <w:rsid w:val="00A53F3F"/>
    <w:rsid w:val="00A90103"/>
    <w:rsid w:val="00A94472"/>
    <w:rsid w:val="00A9606D"/>
    <w:rsid w:val="00AE5EB0"/>
    <w:rsid w:val="00B160CC"/>
    <w:rsid w:val="00B47D6F"/>
    <w:rsid w:val="00B7741F"/>
    <w:rsid w:val="00B81521"/>
    <w:rsid w:val="00BA5B1B"/>
    <w:rsid w:val="00BC0989"/>
    <w:rsid w:val="00BE3FA6"/>
    <w:rsid w:val="00BF0F71"/>
    <w:rsid w:val="00C049A8"/>
    <w:rsid w:val="00C05E72"/>
    <w:rsid w:val="00C260F8"/>
    <w:rsid w:val="00C32E9D"/>
    <w:rsid w:val="00C466D2"/>
    <w:rsid w:val="00C57630"/>
    <w:rsid w:val="00C92BA2"/>
    <w:rsid w:val="00CB05F6"/>
    <w:rsid w:val="00CB13DA"/>
    <w:rsid w:val="00CB5617"/>
    <w:rsid w:val="00CC1FA7"/>
    <w:rsid w:val="00CD4CEB"/>
    <w:rsid w:val="00D33BCF"/>
    <w:rsid w:val="00D347E3"/>
    <w:rsid w:val="00D44F63"/>
    <w:rsid w:val="00D560A9"/>
    <w:rsid w:val="00D6242E"/>
    <w:rsid w:val="00D7072D"/>
    <w:rsid w:val="00D81D8A"/>
    <w:rsid w:val="00DA33A4"/>
    <w:rsid w:val="00DC481D"/>
    <w:rsid w:val="00DD76E4"/>
    <w:rsid w:val="00DE128B"/>
    <w:rsid w:val="00DE3A87"/>
    <w:rsid w:val="00DF37D6"/>
    <w:rsid w:val="00DF6134"/>
    <w:rsid w:val="00E02F1D"/>
    <w:rsid w:val="00E03EE5"/>
    <w:rsid w:val="00E71C7B"/>
    <w:rsid w:val="00E826CF"/>
    <w:rsid w:val="00E912B3"/>
    <w:rsid w:val="00EA1E62"/>
    <w:rsid w:val="00EA3FDB"/>
    <w:rsid w:val="00EC41CA"/>
    <w:rsid w:val="00EC6B42"/>
    <w:rsid w:val="00EE1D12"/>
    <w:rsid w:val="00F37C52"/>
    <w:rsid w:val="00F734EE"/>
    <w:rsid w:val="00FA6A9E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4652B"/>
  <w15:chartTrackingRefBased/>
  <w15:docId w15:val="{07BA2DF8-CFA7-E949-BD1D-348397CD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6E3"/>
    <w:rPr>
      <w:rFonts w:ascii="EB GARAMOND REGULAR ROMAN" w:hAnsi="EB GARAMOND REGULAR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34EE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295E65"/>
    <w:pPr>
      <w:keepNext/>
      <w:spacing w:before="240" w:after="60"/>
      <w:outlineLvl w:val="1"/>
    </w:pPr>
    <w:rPr>
      <w:bCs/>
      <w:iCs/>
      <w:sz w:val="28"/>
      <w:lang w:val="sr-Latn-RS"/>
    </w:rPr>
  </w:style>
  <w:style w:type="paragraph" w:styleId="Heading3">
    <w:name w:val="heading 3"/>
    <w:basedOn w:val="Normal"/>
    <w:next w:val="Normal"/>
    <w:link w:val="Heading3Char"/>
    <w:unhideWhenUsed/>
    <w:qFormat/>
    <w:rsid w:val="004827CA"/>
    <w:pPr>
      <w:keepNext/>
      <w:spacing w:before="240" w:after="60"/>
      <w:outlineLvl w:val="2"/>
    </w:pPr>
    <w:rPr>
      <w:rFonts w:ascii="EB Garamond SemiBold Italic" w:hAnsi="EB Garamond SemiBold Italic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  <w:sz w:val="22"/>
      <w:szCs w:val="20"/>
    </w:rPr>
  </w:style>
  <w:style w:type="paragraph" w:styleId="Footer">
    <w:name w:val="footer"/>
    <w:basedOn w:val="Normal"/>
    <w:rsid w:val="00A44602"/>
    <w:pPr>
      <w:tabs>
        <w:tab w:val="center" w:pos="4419"/>
        <w:tab w:val="right" w:pos="8838"/>
      </w:tabs>
      <w:spacing w:after="100" w:afterAutospacing="1"/>
    </w:pPr>
    <w:rPr>
      <w:sz w:val="22"/>
      <w:szCs w:val="20"/>
    </w:rPr>
  </w:style>
  <w:style w:type="character" w:styleId="PageNumber">
    <w:name w:val="page number"/>
    <w:basedOn w:val="DefaultParagraphFont"/>
    <w:rsid w:val="0094410D"/>
  </w:style>
  <w:style w:type="paragraph" w:styleId="ListParagraph">
    <w:name w:val="List Paragraph"/>
    <w:basedOn w:val="Normal"/>
    <w:qFormat/>
    <w:rsid w:val="00CB5617"/>
    <w:pPr>
      <w:ind w:left="720"/>
    </w:pPr>
    <w:rPr>
      <w:sz w:val="22"/>
      <w:szCs w:val="20"/>
    </w:rPr>
  </w:style>
  <w:style w:type="character" w:customStyle="1" w:styleId="Heading2Char">
    <w:name w:val="Heading 2 Char"/>
    <w:link w:val="Heading2"/>
    <w:rsid w:val="00295E65"/>
    <w:rPr>
      <w:rFonts w:ascii="EB Garamond Bold Italic" w:hAnsi="EB Garamond Bold Italic"/>
      <w:bCs/>
      <w:iCs/>
      <w:sz w:val="28"/>
      <w:szCs w:val="24"/>
      <w:lang w:val="sr-Latn-RS"/>
    </w:rPr>
  </w:style>
  <w:style w:type="paragraph" w:styleId="Header">
    <w:name w:val="header"/>
    <w:basedOn w:val="Normal"/>
    <w:link w:val="HeaderChar"/>
    <w:rsid w:val="003A18F7"/>
    <w:pPr>
      <w:tabs>
        <w:tab w:val="center" w:pos="4680"/>
        <w:tab w:val="right" w:pos="9360"/>
      </w:tabs>
    </w:pPr>
    <w:rPr>
      <w:sz w:val="22"/>
      <w:szCs w:val="20"/>
    </w:rPr>
  </w:style>
  <w:style w:type="character" w:customStyle="1" w:styleId="HeaderChar">
    <w:name w:val="Header Char"/>
    <w:link w:val="Header"/>
    <w:rsid w:val="003A18F7"/>
    <w:rPr>
      <w:rFonts w:ascii="EB Garamond Bold Italic" w:hAnsi="EB Garamond Bold Italic"/>
    </w:rPr>
  </w:style>
  <w:style w:type="paragraph" w:styleId="Title">
    <w:name w:val="Title"/>
    <w:basedOn w:val="Normal"/>
    <w:next w:val="Normal"/>
    <w:link w:val="TitleChar"/>
    <w:qFormat/>
    <w:rsid w:val="003A18F7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A18F7"/>
    <w:rPr>
      <w:rFonts w:ascii="EB Garamond Bold Italic" w:eastAsia="Times New Roman" w:hAnsi="EB Garamond Bold Italic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rsid w:val="004827CA"/>
    <w:rPr>
      <w:rFonts w:ascii="EB Garamond SemiBold Italic" w:hAnsi="EB Garamond SemiBold Italic"/>
      <w:b/>
      <w:bCs/>
      <w:sz w:val="24"/>
      <w:szCs w:val="26"/>
    </w:rPr>
  </w:style>
  <w:style w:type="character" w:customStyle="1" w:styleId="Heading1Char">
    <w:name w:val="Heading 1 Char"/>
    <w:link w:val="Heading1"/>
    <w:rsid w:val="00F734EE"/>
    <w:rPr>
      <w:rFonts w:ascii="EB Garamond Bold Italic" w:eastAsia="Times New Roman" w:hAnsi="EB Garamond Bold Italic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rsid w:val="00E9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92B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2BA2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C049A8"/>
    <w:pPr>
      <w:spacing w:before="100" w:beforeAutospacing="1" w:after="100" w:afterAutospacing="1"/>
    </w:pPr>
    <w:rPr>
      <w:sz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04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049A8"/>
    <w:rPr>
      <w:rFonts w:ascii="Courier New" w:hAnsi="Courier New" w:cs="Courier New"/>
    </w:rPr>
  </w:style>
  <w:style w:type="character" w:styleId="Strong">
    <w:name w:val="Strong"/>
    <w:basedOn w:val="DefaultParagraphFont"/>
    <w:qFormat/>
    <w:rsid w:val="00C049A8"/>
    <w:rPr>
      <w:b/>
      <w:bCs/>
    </w:rPr>
  </w:style>
  <w:style w:type="paragraph" w:customStyle="1" w:styleId="Potpisi">
    <w:name w:val="Potpisi"/>
    <w:basedOn w:val="Normal"/>
    <w:qFormat/>
    <w:rsid w:val="004827CA"/>
    <w:pPr>
      <w:tabs>
        <w:tab w:val="center" w:pos="2268"/>
        <w:tab w:val="center" w:pos="7797"/>
        <w:tab w:val="center" w:pos="7938"/>
      </w:tabs>
    </w:pPr>
    <w:rPr>
      <w:sz w:val="22"/>
      <w:szCs w:val="20"/>
      <w:lang w:val="sr-Latn-RS"/>
    </w:rPr>
  </w:style>
  <w:style w:type="character" w:customStyle="1" w:styleId="apple-converted-space">
    <w:name w:val="apple-converted-space"/>
    <w:basedOn w:val="DefaultParagraphFont"/>
    <w:rsid w:val="00295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ran/Library/Group%20Containers/UBF8T346G9.Office/User%20Content.localized/Templates.localized/AJK_Mem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AJK_Memo_Template.dotx</Template>
  <TotalTime>33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PRAVILA PONA[AWA – KU]NI RED</vt:lpstr>
    </vt:vector>
  </TitlesOfParts>
  <Company>ENRGPRJKT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PONA[AWA – KU]NI RED</dc:title>
  <dc:subject/>
  <dc:creator>Goran Jovanovic</dc:creator>
  <cp:keywords/>
  <cp:lastModifiedBy>Microsoft Office User</cp:lastModifiedBy>
  <cp:revision>7</cp:revision>
  <cp:lastPrinted>2021-10-28T18:08:00Z</cp:lastPrinted>
  <dcterms:created xsi:type="dcterms:W3CDTF">2021-10-28T18:08:00Z</dcterms:created>
  <dcterms:modified xsi:type="dcterms:W3CDTF">2022-02-08T11:00:00Z</dcterms:modified>
</cp:coreProperties>
</file>